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B45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7381BC0C" w14:textId="77777777" w:rsidR="00B45EC6" w:rsidRDefault="00B45EC6" w:rsidP="00B45EC6">
            <w:pPr>
              <w:pStyle w:val="CompanyName"/>
              <w:jc w:val="left"/>
              <w:rPr>
                <w:bCs w:val="0"/>
              </w:rPr>
            </w:pPr>
          </w:p>
          <w:p w14:paraId="5B09455F" w14:textId="77777777" w:rsidR="00B45EC6" w:rsidRDefault="00B45EC6" w:rsidP="00B45EC6">
            <w:pPr>
              <w:pStyle w:val="CompanyName"/>
              <w:jc w:val="left"/>
              <w:rPr>
                <w:bCs w:val="0"/>
              </w:rPr>
            </w:pPr>
          </w:p>
          <w:p w14:paraId="4B2D62A9" w14:textId="77777777" w:rsidR="00B45EC6" w:rsidRDefault="00B45EC6" w:rsidP="00B45EC6">
            <w:pPr>
              <w:pStyle w:val="CompanyName"/>
              <w:jc w:val="left"/>
              <w:rPr>
                <w:bCs w:val="0"/>
              </w:rPr>
            </w:pPr>
          </w:p>
          <w:p w14:paraId="277DC3FA" w14:textId="0DB7470C" w:rsidR="005E3096" w:rsidRPr="00201252" w:rsidRDefault="00B45EC6" w:rsidP="00B45EC6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C98C69" wp14:editId="111CA133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596E1C97" w:rsidR="005E3096" w:rsidRPr="00C91995" w:rsidRDefault="00AA5656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Ventilation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2444C7DE" w:rsidR="00CF3703" w:rsidRPr="00CF3703" w:rsidRDefault="00C91995" w:rsidP="00B626D9">
            <w:pPr>
              <w:rPr>
                <w:b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CC29BE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</w:t>
            </w:r>
            <w:r w:rsidR="001F5375">
              <w:rPr>
                <w:b/>
                <w:bCs w:val="0"/>
              </w:rPr>
              <w:t>09</w:t>
            </w:r>
          </w:p>
        </w:tc>
      </w:tr>
      <w:tr w:rsidR="00980FC0" w14:paraId="7796B589" w14:textId="77777777" w:rsidTr="00850B6D">
        <w:tc>
          <w:tcPr>
            <w:tcW w:w="1690" w:type="dxa"/>
            <w:vAlign w:val="center"/>
          </w:tcPr>
          <w:p w14:paraId="22C08544" w14:textId="7706F442" w:rsidR="00980FC0" w:rsidRPr="00C91995" w:rsidRDefault="00980FC0" w:rsidP="00980FC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980FC0" w:rsidRDefault="00980FC0" w:rsidP="00980FC0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4CF0D079" w:rsidR="00980FC0" w:rsidRPr="00C91995" w:rsidRDefault="00980FC0" w:rsidP="00980FC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596707C8" w:rsidR="00980FC0" w:rsidRDefault="00E17151" w:rsidP="00980FC0">
            <w:r>
              <w:t>August 26, 2020</w:t>
            </w:r>
          </w:p>
        </w:tc>
      </w:tr>
      <w:tr w:rsidR="00980FC0" w14:paraId="5F781B5A" w14:textId="77777777" w:rsidTr="00850B6D">
        <w:tc>
          <w:tcPr>
            <w:tcW w:w="1690" w:type="dxa"/>
            <w:vAlign w:val="center"/>
          </w:tcPr>
          <w:p w14:paraId="6BBF35F0" w14:textId="73BFA7EA" w:rsidR="00980FC0" w:rsidRPr="00C91995" w:rsidRDefault="00980FC0" w:rsidP="00980FC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293B32B6" w:rsidR="00980FC0" w:rsidRDefault="00E17151" w:rsidP="00980FC0">
            <w:r w:rsidRPr="001F0A13">
              <w:rPr>
                <w:rFonts w:cstheme="minorHAnsi"/>
              </w:rPr>
              <w:t>Pat Hari, Jerry DeVries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6093B7A1" w:rsidR="00980FC0" w:rsidRPr="00C91995" w:rsidRDefault="00E17151" w:rsidP="00980FC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noProof/>
                <w:lang w:val="en-CA" w:eastAsia="en-CA"/>
              </w:rPr>
              <w:drawing>
                <wp:inline distT="0" distB="0" distL="0" distR="0" wp14:anchorId="398BA57D" wp14:editId="3967DCF0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3DE316BC" w:rsidR="00980FC0" w:rsidRDefault="00E17151" w:rsidP="00980FC0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4A657E6F" wp14:editId="07FE327A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34791EEC" w14:textId="7DFD0E53" w:rsidR="0074292F" w:rsidRDefault="00C91995" w:rsidP="0074292F">
      <w:pPr>
        <w:pStyle w:val="BodyText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74292F">
        <w:t xml:space="preserve">. </w:t>
      </w:r>
      <w:r w:rsidR="0018407A">
        <w:t xml:space="preserve">  Through the prevention of droplet transmission</w:t>
      </w:r>
    </w:p>
    <w:p w14:paraId="781FFA73" w14:textId="77777777" w:rsidR="0074292F" w:rsidRDefault="0074292F" w:rsidP="00DF662C">
      <w:pPr>
        <w:pStyle w:val="Comments"/>
        <w:ind w:left="0"/>
      </w:pPr>
    </w:p>
    <w:p w14:paraId="6DB984AA" w14:textId="52BF841F" w:rsidR="0074292F" w:rsidRDefault="00C91995" w:rsidP="0018407A">
      <w:pPr>
        <w:pStyle w:val="Comments"/>
      </w:pPr>
      <w:r>
        <w:t>Procedure:</w:t>
      </w:r>
    </w:p>
    <w:p w14:paraId="3F664CE3" w14:textId="76189166" w:rsidR="0018407A" w:rsidRDefault="0018407A" w:rsidP="00AA5656">
      <w:pPr>
        <w:pStyle w:val="Comments"/>
        <w:numPr>
          <w:ilvl w:val="0"/>
          <w:numId w:val="11"/>
        </w:numPr>
      </w:pPr>
      <w:r>
        <w:t xml:space="preserve">The facility will </w:t>
      </w:r>
      <w:r w:rsidR="00AA5656">
        <w:t>ensure the forced air heating system is utilized for each service</w:t>
      </w:r>
    </w:p>
    <w:p w14:paraId="278EE819" w14:textId="2CBB6A5C" w:rsidR="00AA5656" w:rsidRDefault="00AA5656" w:rsidP="00AA5656">
      <w:pPr>
        <w:pStyle w:val="Comments"/>
        <w:numPr>
          <w:ilvl w:val="0"/>
          <w:numId w:val="11"/>
        </w:numPr>
      </w:pPr>
      <w:r>
        <w:t>The facility will ensure the forced air system is utilizing a Hepa Filter</w:t>
      </w:r>
    </w:p>
    <w:p w14:paraId="6744BF15" w14:textId="0BB4F09D" w:rsidR="0018407A" w:rsidRDefault="00AA5656" w:rsidP="00AA5656">
      <w:pPr>
        <w:pStyle w:val="Comments"/>
        <w:numPr>
          <w:ilvl w:val="0"/>
          <w:numId w:val="11"/>
        </w:numPr>
      </w:pPr>
      <w:r>
        <w:t>The facility will ensure the forced air system is drawing the systems maximum outside air into the heating/ventilation system</w:t>
      </w:r>
    </w:p>
    <w:sectPr w:rsidR="0018407A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22941"/>
    <w:multiLevelType w:val="hybridMultilevel"/>
    <w:tmpl w:val="1172AD7E"/>
    <w:lvl w:ilvl="0" w:tplc="40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74D3C"/>
    <w:rsid w:val="00083D98"/>
    <w:rsid w:val="001308AD"/>
    <w:rsid w:val="00145B76"/>
    <w:rsid w:val="0018364A"/>
    <w:rsid w:val="0018407A"/>
    <w:rsid w:val="001E09FD"/>
    <w:rsid w:val="001F5375"/>
    <w:rsid w:val="00200E05"/>
    <w:rsid w:val="00201252"/>
    <w:rsid w:val="00251827"/>
    <w:rsid w:val="00262F3C"/>
    <w:rsid w:val="00336AF4"/>
    <w:rsid w:val="00357FB3"/>
    <w:rsid w:val="00371BFD"/>
    <w:rsid w:val="003C7992"/>
    <w:rsid w:val="00404D5E"/>
    <w:rsid w:val="00451E1D"/>
    <w:rsid w:val="0045632C"/>
    <w:rsid w:val="0046716D"/>
    <w:rsid w:val="0053285C"/>
    <w:rsid w:val="005A101B"/>
    <w:rsid w:val="005E3096"/>
    <w:rsid w:val="0061337A"/>
    <w:rsid w:val="0063529D"/>
    <w:rsid w:val="00637B65"/>
    <w:rsid w:val="0065130F"/>
    <w:rsid w:val="00694585"/>
    <w:rsid w:val="006D2B8E"/>
    <w:rsid w:val="007139E5"/>
    <w:rsid w:val="0074292F"/>
    <w:rsid w:val="0077220D"/>
    <w:rsid w:val="007D086B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80FC0"/>
    <w:rsid w:val="009A5088"/>
    <w:rsid w:val="009B70F3"/>
    <w:rsid w:val="009C6745"/>
    <w:rsid w:val="009D4E0A"/>
    <w:rsid w:val="00A55EE2"/>
    <w:rsid w:val="00A6143E"/>
    <w:rsid w:val="00A82ACA"/>
    <w:rsid w:val="00AA5656"/>
    <w:rsid w:val="00AB6BC6"/>
    <w:rsid w:val="00B43561"/>
    <w:rsid w:val="00B45EC6"/>
    <w:rsid w:val="00B47C4B"/>
    <w:rsid w:val="00B604BC"/>
    <w:rsid w:val="00B626D9"/>
    <w:rsid w:val="00B9578D"/>
    <w:rsid w:val="00C148B0"/>
    <w:rsid w:val="00C4066A"/>
    <w:rsid w:val="00C72AEB"/>
    <w:rsid w:val="00C847C4"/>
    <w:rsid w:val="00C91995"/>
    <w:rsid w:val="00CB5832"/>
    <w:rsid w:val="00CC29BE"/>
    <w:rsid w:val="00CF3703"/>
    <w:rsid w:val="00D27DCE"/>
    <w:rsid w:val="00D42611"/>
    <w:rsid w:val="00D444A5"/>
    <w:rsid w:val="00D55763"/>
    <w:rsid w:val="00D62DCB"/>
    <w:rsid w:val="00D8418D"/>
    <w:rsid w:val="00DA78D5"/>
    <w:rsid w:val="00DE5F8F"/>
    <w:rsid w:val="00DF662C"/>
    <w:rsid w:val="00E17151"/>
    <w:rsid w:val="00E44206"/>
    <w:rsid w:val="00E51BD1"/>
    <w:rsid w:val="00E523FD"/>
    <w:rsid w:val="00E740CB"/>
    <w:rsid w:val="00EF3FE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86D79C8-1FFB-4C4C-AAE1-6364725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11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10</cp:revision>
  <dcterms:created xsi:type="dcterms:W3CDTF">2020-08-23T16:18:00Z</dcterms:created>
  <dcterms:modified xsi:type="dcterms:W3CDTF">2020-09-02T17:14:00Z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