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620" w:firstRow="1" w:lastRow="0" w:firstColumn="0" w:lastColumn="0" w:noHBand="1" w:noVBand="1"/>
        <w:tblDescription w:val="Contact information table"/>
      </w:tblPr>
      <w:tblGrid>
        <w:gridCol w:w="4415"/>
        <w:gridCol w:w="4340"/>
      </w:tblGrid>
      <w:tr w:rsidR="005E3096" w14:paraId="1ED41621" w14:textId="77777777" w:rsidTr="00A90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39" w:type="dxa"/>
          </w:tcPr>
          <w:p w14:paraId="2CEDDC97" w14:textId="77777777" w:rsidR="0018364A" w:rsidRPr="0018364A" w:rsidRDefault="0018364A" w:rsidP="0018364A">
            <w:pPr>
              <w:spacing w:line="312" w:lineRule="atLeast"/>
              <w:textAlignment w:val="baseline"/>
              <w:outlineLvl w:val="5"/>
              <w:rPr>
                <w:rFonts w:cstheme="minorHAnsi"/>
                <w:bCs w:val="0"/>
                <w:color w:val="525A51"/>
                <w:lang w:val="en-CA" w:eastAsia="en-CA"/>
              </w:rPr>
            </w:pPr>
            <w:r w:rsidRPr="0018364A">
              <w:rPr>
                <w:rFonts w:cstheme="minorHAnsi"/>
                <w:bCs w:val="0"/>
                <w:color w:val="525A51"/>
                <w:lang w:val="en-CA" w:eastAsia="en-CA"/>
              </w:rPr>
              <w:t>Parish of West Thunder Bay</w:t>
            </w:r>
          </w:p>
          <w:p w14:paraId="7EC67CC2" w14:textId="77777777" w:rsidR="0018364A" w:rsidRDefault="0018364A" w:rsidP="0018364A">
            <w:pPr>
              <w:spacing w:line="312" w:lineRule="atLeast"/>
              <w:textAlignment w:val="baseline"/>
              <w:rPr>
                <w:rFonts w:cstheme="minorHAnsi"/>
                <w:bCs w:val="0"/>
                <w:color w:val="525A51"/>
                <w:bdr w:val="none" w:sz="0" w:space="0" w:color="auto" w:frame="1"/>
                <w:lang w:val="en-CA" w:eastAsia="en-CA"/>
              </w:rPr>
            </w:pPr>
            <w:r w:rsidRPr="0018364A">
              <w:rPr>
                <w:rFonts w:cstheme="minorHAnsi"/>
                <w:color w:val="525A51"/>
                <w:lang w:val="en-CA" w:eastAsia="en-CA"/>
              </w:rPr>
              <w:t>5 St. Mark's </w:t>
            </w:r>
            <w:r w:rsidRPr="0018364A">
              <w:rPr>
                <w:rFonts w:cstheme="minorHAnsi"/>
                <w:color w:val="525A51"/>
                <w:bdr w:val="none" w:sz="0" w:space="0" w:color="auto" w:frame="1"/>
                <w:lang w:val="en-CA" w:eastAsia="en-CA"/>
              </w:rPr>
              <w:t>Street, Rosslyn,</w:t>
            </w:r>
          </w:p>
          <w:p w14:paraId="3C346A11" w14:textId="1FAD0AE6" w:rsidR="0018364A" w:rsidRPr="0018364A" w:rsidRDefault="0018364A" w:rsidP="0018364A">
            <w:pPr>
              <w:spacing w:line="312" w:lineRule="atLeast"/>
              <w:textAlignment w:val="baseline"/>
              <w:rPr>
                <w:rFonts w:cstheme="minorHAnsi"/>
                <w:color w:val="525A51"/>
                <w:lang w:val="en-CA" w:eastAsia="en-CA"/>
              </w:rPr>
            </w:pPr>
            <w:r w:rsidRPr="0018364A">
              <w:rPr>
                <w:rFonts w:cstheme="minorHAnsi"/>
                <w:color w:val="525A51"/>
                <w:bdr w:val="none" w:sz="0" w:space="0" w:color="auto" w:frame="1"/>
                <w:lang w:val="en-CA" w:eastAsia="en-CA"/>
              </w:rPr>
              <w:t>ON P7K 0N7</w:t>
            </w:r>
          </w:p>
          <w:p w14:paraId="41D5E684" w14:textId="1163CA6A" w:rsidR="0018364A" w:rsidRPr="0018364A" w:rsidRDefault="0018364A" w:rsidP="0018364A">
            <w:pPr>
              <w:spacing w:line="312" w:lineRule="atLeast"/>
              <w:textAlignment w:val="baseline"/>
              <w:rPr>
                <w:rFonts w:cstheme="minorHAnsi"/>
                <w:color w:val="525A51"/>
                <w:lang w:val="en-CA" w:eastAsia="en-CA"/>
              </w:rPr>
            </w:pPr>
            <w:r w:rsidRPr="0018364A">
              <w:rPr>
                <w:rFonts w:cstheme="minorHAnsi"/>
                <w:color w:val="525A51"/>
                <w:bdr w:val="none" w:sz="0" w:space="0" w:color="auto" w:frame="1"/>
                <w:lang w:val="en-CA" w:eastAsia="en-CA"/>
              </w:rPr>
              <w:t>807-939-1103</w:t>
            </w:r>
          </w:p>
          <w:p w14:paraId="45F935B6" w14:textId="2ACC89D0" w:rsidR="0018364A" w:rsidRPr="0018364A" w:rsidRDefault="0018364A" w:rsidP="0018364A">
            <w:pPr>
              <w:spacing w:line="312" w:lineRule="atLeast"/>
              <w:textAlignment w:val="baseline"/>
              <w:rPr>
                <w:rFonts w:cstheme="minorHAnsi"/>
                <w:color w:val="525A51"/>
                <w:lang w:val="en-CA" w:eastAsia="en-CA"/>
              </w:rPr>
            </w:pPr>
            <w:r w:rsidRPr="0018364A">
              <w:rPr>
                <w:rFonts w:cstheme="minorHAnsi"/>
                <w:color w:val="525A51"/>
                <w:lang w:val="en-CA" w:eastAsia="en-CA"/>
              </w:rPr>
              <w:t>parish@tbaytel.net</w:t>
            </w:r>
          </w:p>
          <w:p w14:paraId="5878A5CE" w14:textId="7110DC3F" w:rsidR="0018364A" w:rsidRPr="0018364A" w:rsidRDefault="0018364A" w:rsidP="0088324E">
            <w:pPr>
              <w:pStyle w:val="CompanyInfo"/>
              <w:rPr>
                <w:lang w:val="en-CA"/>
              </w:rPr>
            </w:pPr>
          </w:p>
        </w:tc>
        <w:tc>
          <w:tcPr>
            <w:tcW w:w="3716" w:type="dxa"/>
            <w:shd w:val="clear" w:color="auto" w:fill="auto"/>
            <w:vAlign w:val="center"/>
          </w:tcPr>
          <w:p w14:paraId="5FC3A57D" w14:textId="77777777" w:rsidR="00A90B29" w:rsidRDefault="00A90B29" w:rsidP="00A90B29">
            <w:pPr>
              <w:pStyle w:val="CompanyName"/>
              <w:jc w:val="left"/>
              <w:rPr>
                <w:bCs w:val="0"/>
              </w:rPr>
            </w:pPr>
          </w:p>
          <w:p w14:paraId="66932373" w14:textId="77777777" w:rsidR="00A90B29" w:rsidRDefault="00A90B29" w:rsidP="00A90B29">
            <w:pPr>
              <w:pStyle w:val="CompanyName"/>
              <w:jc w:val="left"/>
              <w:rPr>
                <w:bCs w:val="0"/>
              </w:rPr>
            </w:pPr>
          </w:p>
          <w:p w14:paraId="34E68B8D" w14:textId="77777777" w:rsidR="00A90B29" w:rsidRDefault="00A90B29" w:rsidP="00A90B29">
            <w:pPr>
              <w:pStyle w:val="CompanyName"/>
              <w:jc w:val="left"/>
              <w:rPr>
                <w:bCs w:val="0"/>
              </w:rPr>
            </w:pPr>
          </w:p>
          <w:p w14:paraId="277DC3FA" w14:textId="35C3D59C" w:rsidR="005E3096" w:rsidRPr="00201252" w:rsidRDefault="00A90B29" w:rsidP="00A90B29">
            <w:pPr>
              <w:pStyle w:val="CompanyName"/>
              <w:jc w:val="left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755CA1D" wp14:editId="45CACD9D">
                  <wp:extent cx="2573020" cy="81089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61AE54" w14:textId="6B306FA0" w:rsidR="005E3096" w:rsidRPr="00C91995" w:rsidRDefault="00C91995" w:rsidP="00E51BD1">
      <w:pPr>
        <w:pStyle w:val="Title"/>
        <w:rPr>
          <w:rFonts w:asciiTheme="minorHAnsi" w:hAnsiTheme="minorHAnsi" w:cstheme="minorHAnsi"/>
          <w:b w:val="0"/>
          <w:bCs/>
          <w:sz w:val="24"/>
          <w:szCs w:val="24"/>
        </w:rPr>
      </w:pPr>
      <w:r w:rsidRPr="00C91995">
        <w:rPr>
          <w:rFonts w:asciiTheme="minorHAnsi" w:hAnsiTheme="minorHAnsi" w:cstheme="minorHAnsi"/>
          <w:b w:val="0"/>
          <w:bCs/>
          <w:sz w:val="24"/>
          <w:szCs w:val="24"/>
        </w:rPr>
        <w:t>PWTB Parish COVID-19 re-Opening Policy &amp; Procedures</w:t>
      </w:r>
    </w:p>
    <w:tbl>
      <w:tblPr>
        <w:tblStyle w:val="GridTable1Light-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020" w:firstRow="1" w:lastRow="0" w:firstColumn="0" w:lastColumn="0" w:noHBand="0" w:noVBand="0"/>
        <w:tblDescription w:val="Fax information field"/>
      </w:tblPr>
      <w:tblGrid>
        <w:gridCol w:w="1690"/>
        <w:gridCol w:w="3041"/>
        <w:gridCol w:w="1637"/>
        <w:gridCol w:w="2387"/>
      </w:tblGrid>
      <w:tr w:rsidR="005E3096" w14:paraId="5499939B" w14:textId="77777777" w:rsidTr="00C91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90" w:type="dxa"/>
            <w:vAlign w:val="center"/>
          </w:tcPr>
          <w:p w14:paraId="4369AB26" w14:textId="21B6C3AE" w:rsidR="005E3096" w:rsidRPr="00C91995" w:rsidRDefault="00C91995" w:rsidP="00E51BD1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  <w:r w:rsidRPr="00C91995">
              <w:rPr>
                <w:rFonts w:asciiTheme="minorHAnsi" w:hAnsiTheme="minorHAnsi" w:cstheme="minorHAnsi"/>
                <w:b w:val="0"/>
                <w:bCs w:val="0"/>
              </w:rPr>
              <w:t>Subject:</w:t>
            </w:r>
          </w:p>
        </w:tc>
        <w:tc>
          <w:tcPr>
            <w:tcW w:w="3041" w:type="dxa"/>
            <w:vAlign w:val="center"/>
          </w:tcPr>
          <w:p w14:paraId="47D7BA74" w14:textId="26D51E06" w:rsidR="005E3096" w:rsidRPr="00C91995" w:rsidRDefault="008A3AF4" w:rsidP="00B626D9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Social Distancing</w:t>
            </w:r>
          </w:p>
        </w:tc>
        <w:tc>
          <w:tcPr>
            <w:tcW w:w="1637" w:type="dxa"/>
            <w:vAlign w:val="center"/>
          </w:tcPr>
          <w:p w14:paraId="3A18D254" w14:textId="4331632D" w:rsidR="005E3096" w:rsidRPr="00C91995" w:rsidRDefault="00C91995" w:rsidP="00C847C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  <w:r w:rsidRPr="00C91995">
              <w:rPr>
                <w:rFonts w:asciiTheme="minorHAnsi" w:hAnsiTheme="minorHAnsi" w:cstheme="minorHAnsi"/>
                <w:b w:val="0"/>
                <w:bCs w:val="0"/>
              </w:rPr>
              <w:t xml:space="preserve">P&amp;P # </w:t>
            </w:r>
          </w:p>
        </w:tc>
        <w:tc>
          <w:tcPr>
            <w:tcW w:w="2387" w:type="dxa"/>
            <w:vAlign w:val="center"/>
          </w:tcPr>
          <w:p w14:paraId="6549A05A" w14:textId="4C0FC80F" w:rsidR="00CF3703" w:rsidRPr="00CF3703" w:rsidRDefault="00C91995" w:rsidP="00B626D9">
            <w:pPr>
              <w:rPr>
                <w:b/>
              </w:rPr>
            </w:pPr>
            <w:r w:rsidRPr="00C91995">
              <w:rPr>
                <w:b/>
                <w:bCs w:val="0"/>
              </w:rPr>
              <w:t xml:space="preserve">PWTB </w:t>
            </w:r>
            <w:r w:rsidR="008A3AF4">
              <w:rPr>
                <w:b/>
                <w:bCs w:val="0"/>
              </w:rPr>
              <w:t xml:space="preserve">COVID </w:t>
            </w:r>
            <w:r>
              <w:rPr>
                <w:b/>
                <w:bCs w:val="0"/>
              </w:rPr>
              <w:t xml:space="preserve">RO </w:t>
            </w:r>
            <w:r w:rsidRPr="00C91995">
              <w:rPr>
                <w:b/>
                <w:bCs w:val="0"/>
              </w:rPr>
              <w:t>0</w:t>
            </w:r>
            <w:r w:rsidR="00AA5656">
              <w:rPr>
                <w:b/>
                <w:bCs w:val="0"/>
              </w:rPr>
              <w:t>1</w:t>
            </w:r>
            <w:r w:rsidR="004A5086">
              <w:rPr>
                <w:b/>
                <w:bCs w:val="0"/>
              </w:rPr>
              <w:t>3</w:t>
            </w:r>
          </w:p>
        </w:tc>
      </w:tr>
      <w:tr w:rsidR="000F7AA3" w14:paraId="7796B589" w14:textId="77777777" w:rsidTr="00640ED4">
        <w:tc>
          <w:tcPr>
            <w:tcW w:w="1690" w:type="dxa"/>
            <w:vAlign w:val="center"/>
          </w:tcPr>
          <w:p w14:paraId="22C08544" w14:textId="7706F442" w:rsidR="000F7AA3" w:rsidRPr="00C91995" w:rsidRDefault="000F7AA3" w:rsidP="000F7AA3">
            <w:pPr>
              <w:pStyle w:val="Heading1"/>
              <w:outlineLvl w:val="0"/>
              <w:rPr>
                <w:rFonts w:asciiTheme="minorHAnsi" w:hAnsiTheme="minorHAnsi" w:cstheme="minorHAnsi"/>
                <w:b w:val="0"/>
              </w:rPr>
            </w:pPr>
            <w:r w:rsidRPr="00C91995">
              <w:rPr>
                <w:rFonts w:asciiTheme="minorHAnsi" w:hAnsiTheme="minorHAnsi" w:cstheme="minorHAnsi"/>
                <w:b w:val="0"/>
              </w:rPr>
              <w:t>Approved By:</w:t>
            </w:r>
          </w:p>
        </w:tc>
        <w:tc>
          <w:tcPr>
            <w:tcW w:w="3041" w:type="dxa"/>
            <w:vAlign w:val="center"/>
          </w:tcPr>
          <w:p w14:paraId="4EC54104" w14:textId="34BB8AAA" w:rsidR="000F7AA3" w:rsidRDefault="000F7AA3" w:rsidP="000F7AA3">
            <w:r>
              <w:t>PWTB Council</w:t>
            </w:r>
          </w:p>
        </w:tc>
        <w:tc>
          <w:tcPr>
            <w:tcW w:w="1637" w:type="dxa"/>
            <w:tcBorders>
              <w:top w:val="nil"/>
              <w:left w:val="nil"/>
              <w:right w:val="nil"/>
            </w:tcBorders>
            <w:vAlign w:val="center"/>
          </w:tcPr>
          <w:p w14:paraId="005C22F4" w14:textId="48D34F26" w:rsidR="000F7AA3" w:rsidRPr="00C91995" w:rsidRDefault="000F7AA3" w:rsidP="000F7AA3">
            <w:pPr>
              <w:pStyle w:val="Heading1"/>
              <w:outlineLvl w:val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Approved Date:</w:t>
            </w:r>
          </w:p>
        </w:tc>
        <w:tc>
          <w:tcPr>
            <w:tcW w:w="2387" w:type="dxa"/>
            <w:vAlign w:val="center"/>
          </w:tcPr>
          <w:p w14:paraId="69B59EB7" w14:textId="5A359F63" w:rsidR="000F7AA3" w:rsidRDefault="00FD2587" w:rsidP="000F7AA3">
            <w:r>
              <w:t>August 26, 2020</w:t>
            </w:r>
          </w:p>
        </w:tc>
      </w:tr>
      <w:tr w:rsidR="000F7AA3" w14:paraId="5F781B5A" w14:textId="77777777" w:rsidTr="00640ED4">
        <w:tc>
          <w:tcPr>
            <w:tcW w:w="1690" w:type="dxa"/>
            <w:vAlign w:val="center"/>
          </w:tcPr>
          <w:p w14:paraId="6BBF35F0" w14:textId="73BFA7EA" w:rsidR="000F7AA3" w:rsidRPr="00C91995" w:rsidRDefault="000F7AA3" w:rsidP="000F7AA3">
            <w:pPr>
              <w:pStyle w:val="Heading1"/>
              <w:outlineLvl w:val="0"/>
              <w:rPr>
                <w:rFonts w:asciiTheme="minorHAnsi" w:hAnsiTheme="minorHAnsi" w:cstheme="minorHAnsi"/>
                <w:b w:val="0"/>
              </w:rPr>
            </w:pPr>
            <w:r w:rsidRPr="00C91995">
              <w:rPr>
                <w:rFonts w:asciiTheme="minorHAnsi" w:hAnsiTheme="minorHAnsi" w:cstheme="minorHAnsi"/>
                <w:b w:val="0"/>
              </w:rPr>
              <w:t xml:space="preserve">Rector Wardens </w:t>
            </w:r>
          </w:p>
        </w:tc>
        <w:tc>
          <w:tcPr>
            <w:tcW w:w="3041" w:type="dxa"/>
            <w:vAlign w:val="center"/>
          </w:tcPr>
          <w:p w14:paraId="21852B0E" w14:textId="0DE62733" w:rsidR="000F7AA3" w:rsidRDefault="00FD2587" w:rsidP="000F7AA3">
            <w:r w:rsidRPr="001F0A13">
              <w:rPr>
                <w:rFonts w:cstheme="minorHAnsi"/>
              </w:rPr>
              <w:t>Pat Hari, Jerry DeVries</w:t>
            </w:r>
          </w:p>
        </w:tc>
        <w:tc>
          <w:tcPr>
            <w:tcW w:w="16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CD17D19" w14:textId="316CFFB4" w:rsidR="000F7AA3" w:rsidRPr="00C91995" w:rsidRDefault="00FD2587" w:rsidP="000F7AA3">
            <w:pPr>
              <w:pStyle w:val="Heading1"/>
              <w:outlineLvl w:val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noProof/>
                <w:lang w:val="en-CA" w:eastAsia="en-CA"/>
              </w:rPr>
              <w:drawing>
                <wp:inline distT="0" distB="0" distL="0" distR="0" wp14:anchorId="5E838DB0" wp14:editId="349ACB10">
                  <wp:extent cx="658495" cy="335280"/>
                  <wp:effectExtent l="0" t="0" r="825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vAlign w:val="center"/>
          </w:tcPr>
          <w:p w14:paraId="5BB8E6B9" w14:textId="2C76DC83" w:rsidR="000F7AA3" w:rsidRDefault="00FD2587" w:rsidP="000F7AA3"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inline distT="0" distB="0" distL="0" distR="0" wp14:anchorId="04CC5C49" wp14:editId="059B28BF">
                  <wp:extent cx="798830" cy="389890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450234" w14:textId="708AAF32" w:rsidR="00C72AEB" w:rsidRDefault="00C91995" w:rsidP="00C72AEB">
      <w:pPr>
        <w:pStyle w:val="Comments"/>
      </w:pPr>
      <w:r>
        <w:t>Policy:</w:t>
      </w:r>
    </w:p>
    <w:p w14:paraId="34791EEC" w14:textId="3AE88146" w:rsidR="0074292F" w:rsidRDefault="00C91995" w:rsidP="0074292F">
      <w:pPr>
        <w:pStyle w:val="BodyText"/>
      </w:pPr>
      <w:r>
        <w:t xml:space="preserve">To prevent the transmission of illness within the congregation of </w:t>
      </w:r>
      <w:r w:rsidR="0046716D">
        <w:t xml:space="preserve">the Parish of </w:t>
      </w:r>
      <w:r>
        <w:t>West Thunder Bay</w:t>
      </w:r>
      <w:r w:rsidR="0046716D">
        <w:t xml:space="preserve"> (PWTB)</w:t>
      </w:r>
      <w:r w:rsidR="0074292F">
        <w:t xml:space="preserve">. </w:t>
      </w:r>
      <w:r w:rsidR="0018407A">
        <w:t xml:space="preserve">  Through the prevention of </w:t>
      </w:r>
      <w:r w:rsidR="00035234">
        <w:t xml:space="preserve">contact and </w:t>
      </w:r>
      <w:r w:rsidR="0018407A">
        <w:t>droplet transmission</w:t>
      </w:r>
      <w:r w:rsidR="008A3AF4">
        <w:t xml:space="preserve">.   To ensure 2 meter </w:t>
      </w:r>
      <w:r w:rsidR="00B2617C">
        <w:t>distancing</w:t>
      </w:r>
      <w:r w:rsidR="008A3AF4">
        <w:t xml:space="preserve"> between persons, or person co-horts, as per Canada Health, Ontario Public Health and the Thunder Bay District </w:t>
      </w:r>
      <w:r w:rsidR="00B2617C">
        <w:t>Health</w:t>
      </w:r>
      <w:r w:rsidR="008A3AF4">
        <w:t xml:space="preserve"> Unit</w:t>
      </w:r>
    </w:p>
    <w:p w14:paraId="20969D91" w14:textId="25A4121C" w:rsidR="00C91995" w:rsidRDefault="00C91995" w:rsidP="00C72AEB">
      <w:pPr>
        <w:pStyle w:val="Comments"/>
      </w:pPr>
    </w:p>
    <w:p w14:paraId="781FFA73" w14:textId="77777777" w:rsidR="0074292F" w:rsidRDefault="0074292F" w:rsidP="00C72AEB">
      <w:pPr>
        <w:pStyle w:val="Comments"/>
      </w:pPr>
    </w:p>
    <w:p w14:paraId="6DB984AA" w14:textId="52BF841F" w:rsidR="0074292F" w:rsidRDefault="00C91995" w:rsidP="0018407A">
      <w:pPr>
        <w:pStyle w:val="Comments"/>
      </w:pPr>
      <w:r>
        <w:t>Procedure:</w:t>
      </w:r>
    </w:p>
    <w:p w14:paraId="1C2FC908" w14:textId="3A2E1269" w:rsidR="007545D2" w:rsidRDefault="008A3AF4" w:rsidP="008A3AF4">
      <w:pPr>
        <w:pStyle w:val="Comments"/>
        <w:numPr>
          <w:ilvl w:val="0"/>
          <w:numId w:val="11"/>
        </w:numPr>
      </w:pPr>
      <w:r>
        <w:t>Refer to seating Policy PWTB COVID RO 00</w:t>
      </w:r>
      <w:r w:rsidR="00EF4DB8">
        <w:t>3</w:t>
      </w:r>
    </w:p>
    <w:p w14:paraId="3DB33CA2" w14:textId="48AC6E16" w:rsidR="008A3AF4" w:rsidRDefault="008A3AF4" w:rsidP="008A3AF4">
      <w:pPr>
        <w:pStyle w:val="Comments"/>
        <w:numPr>
          <w:ilvl w:val="0"/>
          <w:numId w:val="11"/>
        </w:numPr>
      </w:pPr>
      <w:r>
        <w:t>Refer to the sign policy PWTB COVID RO 012</w:t>
      </w:r>
    </w:p>
    <w:p w14:paraId="2B85FFBD" w14:textId="0E8B60A8" w:rsidR="008A3AF4" w:rsidRDefault="008A3AF4" w:rsidP="008A3AF4">
      <w:pPr>
        <w:pStyle w:val="Comments"/>
        <w:numPr>
          <w:ilvl w:val="0"/>
          <w:numId w:val="11"/>
        </w:numPr>
      </w:pPr>
      <w:r>
        <w:t>Refer to the Mask Use Policy PWTB COVID RO 00</w:t>
      </w:r>
      <w:r w:rsidR="00B2617C">
        <w:t>7</w:t>
      </w:r>
    </w:p>
    <w:p w14:paraId="70B0613A" w14:textId="77777777" w:rsidR="008A3AF4" w:rsidRDefault="008A3AF4" w:rsidP="000F76F0">
      <w:pPr>
        <w:pStyle w:val="Comments"/>
        <w:ind w:left="1080"/>
      </w:pPr>
    </w:p>
    <w:sectPr w:rsidR="008A3AF4" w:rsidSect="0065130F">
      <w:footerReference w:type="even" r:id="rId14"/>
      <w:footerReference w:type="default" r:id="rId15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67205" w14:textId="77777777" w:rsidR="00C91995" w:rsidRDefault="00C91995">
      <w:r>
        <w:separator/>
      </w:r>
    </w:p>
    <w:p w14:paraId="627106BA" w14:textId="77777777" w:rsidR="00C91995" w:rsidRDefault="00C91995"/>
  </w:endnote>
  <w:endnote w:type="continuationSeparator" w:id="0">
    <w:p w14:paraId="3BE2694C" w14:textId="77777777" w:rsidR="00C91995" w:rsidRDefault="00C91995">
      <w:r>
        <w:continuationSeparator/>
      </w:r>
    </w:p>
    <w:p w14:paraId="77EE6631" w14:textId="77777777" w:rsidR="00C91995" w:rsidRDefault="00C91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C6EB3" w14:textId="77777777"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14:paraId="186FA9FD" w14:textId="77777777" w:rsidR="00E44206" w:rsidRDefault="00E44206"/>
  <w:p w14:paraId="0ED9040A" w14:textId="77777777"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9D32" w14:textId="77777777"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357FB3">
      <w:rPr>
        <w:noProof/>
      </w:rPr>
      <w:t>2</w:t>
    </w:r>
    <w:r w:rsidR="007F4A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A375E" w14:textId="77777777" w:rsidR="00C91995" w:rsidRDefault="00C91995">
      <w:r>
        <w:separator/>
      </w:r>
    </w:p>
    <w:p w14:paraId="155B07FD" w14:textId="77777777" w:rsidR="00C91995" w:rsidRDefault="00C91995"/>
  </w:footnote>
  <w:footnote w:type="continuationSeparator" w:id="0">
    <w:p w14:paraId="31E8EA35" w14:textId="77777777" w:rsidR="00C91995" w:rsidRDefault="00C91995">
      <w:r>
        <w:continuationSeparator/>
      </w:r>
    </w:p>
    <w:p w14:paraId="4F6DB903" w14:textId="77777777" w:rsidR="00C91995" w:rsidRDefault="00C91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41F4A"/>
    <w:multiLevelType w:val="hybridMultilevel"/>
    <w:tmpl w:val="02FCD014"/>
    <w:lvl w:ilvl="0" w:tplc="0BECC31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A22941"/>
    <w:multiLevelType w:val="hybridMultilevel"/>
    <w:tmpl w:val="1172AD7E"/>
    <w:lvl w:ilvl="0" w:tplc="406E0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95"/>
    <w:rsid w:val="000058B9"/>
    <w:rsid w:val="0001248B"/>
    <w:rsid w:val="00035234"/>
    <w:rsid w:val="00074D3C"/>
    <w:rsid w:val="00083D98"/>
    <w:rsid w:val="000F76F0"/>
    <w:rsid w:val="000F7AA3"/>
    <w:rsid w:val="001308AD"/>
    <w:rsid w:val="00145B76"/>
    <w:rsid w:val="0018364A"/>
    <w:rsid w:val="0018407A"/>
    <w:rsid w:val="001E09FD"/>
    <w:rsid w:val="00200E05"/>
    <w:rsid w:val="00201252"/>
    <w:rsid w:val="00251827"/>
    <w:rsid w:val="00262F3C"/>
    <w:rsid w:val="00336AF4"/>
    <w:rsid w:val="00357FB3"/>
    <w:rsid w:val="00371BFD"/>
    <w:rsid w:val="003C7992"/>
    <w:rsid w:val="00404D5E"/>
    <w:rsid w:val="00451E1D"/>
    <w:rsid w:val="0045632C"/>
    <w:rsid w:val="0046716D"/>
    <w:rsid w:val="004A5086"/>
    <w:rsid w:val="0053285C"/>
    <w:rsid w:val="005A101B"/>
    <w:rsid w:val="005E3096"/>
    <w:rsid w:val="0061337A"/>
    <w:rsid w:val="0063529D"/>
    <w:rsid w:val="00637B65"/>
    <w:rsid w:val="0065130F"/>
    <w:rsid w:val="00694585"/>
    <w:rsid w:val="006D2B8E"/>
    <w:rsid w:val="007139E5"/>
    <w:rsid w:val="0074292F"/>
    <w:rsid w:val="007545D2"/>
    <w:rsid w:val="0077220D"/>
    <w:rsid w:val="007D086B"/>
    <w:rsid w:val="007D4CAF"/>
    <w:rsid w:val="007E57B1"/>
    <w:rsid w:val="007F4A62"/>
    <w:rsid w:val="008107F1"/>
    <w:rsid w:val="0086064F"/>
    <w:rsid w:val="0088324E"/>
    <w:rsid w:val="00884A30"/>
    <w:rsid w:val="008A3AF4"/>
    <w:rsid w:val="008B2B55"/>
    <w:rsid w:val="008B795A"/>
    <w:rsid w:val="008C58A2"/>
    <w:rsid w:val="00906BD3"/>
    <w:rsid w:val="00911657"/>
    <w:rsid w:val="00922C8C"/>
    <w:rsid w:val="00926038"/>
    <w:rsid w:val="009A5088"/>
    <w:rsid w:val="009B70F3"/>
    <w:rsid w:val="009C6745"/>
    <w:rsid w:val="009D4E0A"/>
    <w:rsid w:val="00A55EE2"/>
    <w:rsid w:val="00A6143E"/>
    <w:rsid w:val="00A82ACA"/>
    <w:rsid w:val="00A90B29"/>
    <w:rsid w:val="00AA5656"/>
    <w:rsid w:val="00AB6BC6"/>
    <w:rsid w:val="00B2617C"/>
    <w:rsid w:val="00B43561"/>
    <w:rsid w:val="00B47C4B"/>
    <w:rsid w:val="00B604BC"/>
    <w:rsid w:val="00B626D9"/>
    <w:rsid w:val="00B9578D"/>
    <w:rsid w:val="00C148B0"/>
    <w:rsid w:val="00C4066A"/>
    <w:rsid w:val="00C70850"/>
    <w:rsid w:val="00C72AEB"/>
    <w:rsid w:val="00C847C4"/>
    <w:rsid w:val="00C91995"/>
    <w:rsid w:val="00CB5832"/>
    <w:rsid w:val="00CF3703"/>
    <w:rsid w:val="00D27DCE"/>
    <w:rsid w:val="00D42611"/>
    <w:rsid w:val="00D444A5"/>
    <w:rsid w:val="00D55763"/>
    <w:rsid w:val="00D62DCB"/>
    <w:rsid w:val="00D8418D"/>
    <w:rsid w:val="00DA78D5"/>
    <w:rsid w:val="00DE5F8F"/>
    <w:rsid w:val="00E44206"/>
    <w:rsid w:val="00E51BD1"/>
    <w:rsid w:val="00E523FD"/>
    <w:rsid w:val="00E740CB"/>
    <w:rsid w:val="00EF3FE9"/>
    <w:rsid w:val="00EF4DB8"/>
    <w:rsid w:val="00FD2587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62C3750"/>
  <w15:docId w15:val="{EB481579-C99A-4C73-BBBE-C216799B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4A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semiHidden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435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076\AppData\Local\Microsoft\Office\16.0\DTS\en-US%7b577CAF59-5C12-4372-831A-0D2F6CAF495C%7d\%7b8F4E1F41-E10B-468B-B7C9-86BEDC8987C0%7dtf0280495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0AC8A0-9745-4456-9EAA-C3112E67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{8F4E1F41-E10B-468B-B7C9-86BEDC8987C0}tf02804953</Template>
  <TotalTime>21</TotalTime>
  <Pages>1</Pages>
  <Words>127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18076</dc:creator>
  <cp:lastModifiedBy>pcadmin</cp:lastModifiedBy>
  <cp:revision>9</cp:revision>
  <dcterms:created xsi:type="dcterms:W3CDTF">2020-08-23T16:58:00Z</dcterms:created>
  <dcterms:modified xsi:type="dcterms:W3CDTF">2020-09-02T17:20:00Z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