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4415"/>
        <w:gridCol w:w="4340"/>
      </w:tblGrid>
      <w:tr w:rsidR="005E3096" w14:paraId="1ED41621" w14:textId="77777777" w:rsidTr="00CD5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2CEDDC97" w14:textId="77777777" w:rsidR="0018364A" w:rsidRPr="0018364A" w:rsidRDefault="0018364A" w:rsidP="0018364A">
            <w:pPr>
              <w:spacing w:line="312" w:lineRule="atLeast"/>
              <w:textAlignment w:val="baseline"/>
              <w:outlineLvl w:val="5"/>
              <w:rPr>
                <w:rFonts w:cstheme="minorHAnsi"/>
                <w:bCs w:val="0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bCs w:val="0"/>
                <w:color w:val="525A51"/>
                <w:lang w:val="en-CA" w:eastAsia="en-CA"/>
              </w:rPr>
              <w:t>Parish of West Thunder Bay</w:t>
            </w:r>
          </w:p>
          <w:p w14:paraId="7EC67CC2" w14:textId="77777777" w:rsid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bCs w:val="0"/>
                <w:color w:val="525A51"/>
                <w:bdr w:val="none" w:sz="0" w:space="0" w:color="auto" w:frame="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5 St. Mark's </w:t>
            </w: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Street, Rosslyn,</w:t>
            </w:r>
          </w:p>
          <w:p w14:paraId="3C346A11" w14:textId="1FAD0AE6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ON P7K 0N7</w:t>
            </w:r>
          </w:p>
          <w:p w14:paraId="41D5E684" w14:textId="1163CA6A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bdr w:val="none" w:sz="0" w:space="0" w:color="auto" w:frame="1"/>
                <w:lang w:val="en-CA" w:eastAsia="en-CA"/>
              </w:rPr>
              <w:t>807-939-1103</w:t>
            </w:r>
          </w:p>
          <w:p w14:paraId="45F935B6" w14:textId="2ACC89D0" w:rsidR="0018364A" w:rsidRPr="0018364A" w:rsidRDefault="0018364A" w:rsidP="0018364A">
            <w:pPr>
              <w:spacing w:line="312" w:lineRule="atLeast"/>
              <w:textAlignment w:val="baseline"/>
              <w:rPr>
                <w:rFonts w:cstheme="minorHAnsi"/>
                <w:color w:val="525A51"/>
                <w:lang w:val="en-CA" w:eastAsia="en-CA"/>
              </w:rPr>
            </w:pPr>
            <w:r w:rsidRPr="0018364A">
              <w:rPr>
                <w:rFonts w:cstheme="minorHAnsi"/>
                <w:color w:val="525A51"/>
                <w:lang w:val="en-CA" w:eastAsia="en-CA"/>
              </w:rPr>
              <w:t>parish@tbaytel.net</w:t>
            </w:r>
          </w:p>
          <w:p w14:paraId="5878A5CE" w14:textId="7110DC3F" w:rsidR="0018364A" w:rsidRPr="0018364A" w:rsidRDefault="0018364A" w:rsidP="0088324E">
            <w:pPr>
              <w:pStyle w:val="CompanyInfo"/>
              <w:rPr>
                <w:lang w:val="en-CA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14:paraId="48336057" w14:textId="77777777" w:rsidR="00CD582E" w:rsidRDefault="00CD582E" w:rsidP="00CD582E">
            <w:pPr>
              <w:pStyle w:val="CompanyName"/>
              <w:jc w:val="left"/>
              <w:rPr>
                <w:bCs w:val="0"/>
              </w:rPr>
            </w:pPr>
          </w:p>
          <w:p w14:paraId="0AE92D05" w14:textId="77777777" w:rsidR="00CD582E" w:rsidRDefault="00CD582E" w:rsidP="00CD582E">
            <w:pPr>
              <w:pStyle w:val="CompanyName"/>
              <w:jc w:val="left"/>
              <w:rPr>
                <w:bCs w:val="0"/>
              </w:rPr>
            </w:pPr>
          </w:p>
          <w:p w14:paraId="37463756" w14:textId="77777777" w:rsidR="00CD582E" w:rsidRDefault="00CD582E" w:rsidP="00CD582E">
            <w:pPr>
              <w:pStyle w:val="CompanyName"/>
              <w:jc w:val="left"/>
              <w:rPr>
                <w:bCs w:val="0"/>
              </w:rPr>
            </w:pPr>
          </w:p>
          <w:p w14:paraId="277DC3FA" w14:textId="2E70C51A" w:rsidR="005E3096" w:rsidRPr="00201252" w:rsidRDefault="00CD582E" w:rsidP="00CD582E">
            <w:pPr>
              <w:pStyle w:val="CompanyName"/>
              <w:jc w:val="left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9684E1" wp14:editId="6A53D228">
                  <wp:extent cx="2573020" cy="8108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1AE54" w14:textId="6B306FA0" w:rsidR="005E3096" w:rsidRPr="00C91995" w:rsidRDefault="00C91995" w:rsidP="00E51BD1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1995">
        <w:rPr>
          <w:rFonts w:asciiTheme="minorHAnsi" w:hAnsiTheme="minorHAnsi" w:cstheme="minorHAnsi"/>
          <w:b w:val="0"/>
          <w:bCs/>
          <w:sz w:val="24"/>
          <w:szCs w:val="24"/>
        </w:rPr>
        <w:t>PWTB Parish COVID-19 re-Opening Policy &amp; Procedures</w:t>
      </w:r>
    </w:p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690"/>
        <w:gridCol w:w="3041"/>
        <w:gridCol w:w="1637"/>
        <w:gridCol w:w="2387"/>
      </w:tblGrid>
      <w:tr w:rsidR="005E3096" w14:paraId="5499939B" w14:textId="77777777" w:rsidTr="00C9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90" w:type="dxa"/>
            <w:vAlign w:val="center"/>
          </w:tcPr>
          <w:p w14:paraId="4369AB26" w14:textId="21B6C3AE" w:rsidR="005E3096" w:rsidRPr="00C91995" w:rsidRDefault="00C91995" w:rsidP="00E51BD1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>Subject:</w:t>
            </w:r>
          </w:p>
        </w:tc>
        <w:tc>
          <w:tcPr>
            <w:tcW w:w="3041" w:type="dxa"/>
            <w:vAlign w:val="center"/>
          </w:tcPr>
          <w:p w14:paraId="47D7BA74" w14:textId="2DCD1258" w:rsidR="005E3096" w:rsidRPr="00C91995" w:rsidRDefault="000843A7" w:rsidP="00B626D9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Mask Use</w:t>
            </w:r>
          </w:p>
        </w:tc>
        <w:tc>
          <w:tcPr>
            <w:tcW w:w="1637" w:type="dxa"/>
            <w:vAlign w:val="center"/>
          </w:tcPr>
          <w:p w14:paraId="3A18D254" w14:textId="4331632D" w:rsidR="005E3096" w:rsidRPr="00C91995" w:rsidRDefault="00C91995" w:rsidP="00C847C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C91995">
              <w:rPr>
                <w:rFonts w:asciiTheme="minorHAnsi" w:hAnsiTheme="minorHAnsi" w:cstheme="minorHAnsi"/>
                <w:b w:val="0"/>
                <w:bCs w:val="0"/>
              </w:rPr>
              <w:t xml:space="preserve">P&amp;P # </w:t>
            </w:r>
          </w:p>
        </w:tc>
        <w:tc>
          <w:tcPr>
            <w:tcW w:w="2387" w:type="dxa"/>
            <w:vAlign w:val="center"/>
          </w:tcPr>
          <w:p w14:paraId="6549A05A" w14:textId="1B31FF19" w:rsidR="000843A7" w:rsidRPr="000843A7" w:rsidRDefault="00C91995" w:rsidP="00B626D9">
            <w:pPr>
              <w:rPr>
                <w:b/>
              </w:rPr>
            </w:pPr>
            <w:r w:rsidRPr="00C91995">
              <w:rPr>
                <w:b/>
                <w:bCs w:val="0"/>
              </w:rPr>
              <w:t xml:space="preserve">PWTB </w:t>
            </w:r>
            <w:r w:rsidR="000843A7">
              <w:rPr>
                <w:b/>
                <w:bCs w:val="0"/>
              </w:rPr>
              <w:t xml:space="preserve">COVID </w:t>
            </w:r>
            <w:r>
              <w:rPr>
                <w:b/>
                <w:bCs w:val="0"/>
              </w:rPr>
              <w:t xml:space="preserve">RO </w:t>
            </w:r>
            <w:r w:rsidRPr="00C91995">
              <w:rPr>
                <w:b/>
                <w:bCs w:val="0"/>
              </w:rPr>
              <w:t>00</w:t>
            </w:r>
            <w:r w:rsidR="000843A7">
              <w:rPr>
                <w:b/>
                <w:bCs w:val="0"/>
              </w:rPr>
              <w:t>7</w:t>
            </w:r>
          </w:p>
        </w:tc>
      </w:tr>
      <w:tr w:rsidR="00604ED7" w14:paraId="7796B589" w14:textId="77777777" w:rsidTr="00936C4B">
        <w:tc>
          <w:tcPr>
            <w:tcW w:w="1690" w:type="dxa"/>
            <w:vAlign w:val="center"/>
          </w:tcPr>
          <w:p w14:paraId="22C08544" w14:textId="7706F442" w:rsidR="00604ED7" w:rsidRPr="00C91995" w:rsidRDefault="00604ED7" w:rsidP="00604ED7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>Approved By:</w:t>
            </w:r>
          </w:p>
        </w:tc>
        <w:tc>
          <w:tcPr>
            <w:tcW w:w="3041" w:type="dxa"/>
            <w:vAlign w:val="center"/>
          </w:tcPr>
          <w:p w14:paraId="4EC54104" w14:textId="34BB8AAA" w:rsidR="00604ED7" w:rsidRDefault="00604ED7" w:rsidP="00604ED7">
            <w:r>
              <w:t>PWTB Council</w:t>
            </w:r>
          </w:p>
        </w:tc>
        <w:tc>
          <w:tcPr>
            <w:tcW w:w="1637" w:type="dxa"/>
            <w:tcBorders>
              <w:top w:val="nil"/>
              <w:left w:val="nil"/>
              <w:right w:val="nil"/>
            </w:tcBorders>
            <w:vAlign w:val="center"/>
          </w:tcPr>
          <w:p w14:paraId="005C22F4" w14:textId="11CFFD65" w:rsidR="00604ED7" w:rsidRPr="00C91995" w:rsidRDefault="00604ED7" w:rsidP="00604ED7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Approved Date:</w:t>
            </w:r>
          </w:p>
        </w:tc>
        <w:tc>
          <w:tcPr>
            <w:tcW w:w="2387" w:type="dxa"/>
            <w:vAlign w:val="center"/>
          </w:tcPr>
          <w:p w14:paraId="69B59EB7" w14:textId="6EA4BBD6" w:rsidR="00604ED7" w:rsidRDefault="005D187B" w:rsidP="00604ED7">
            <w:r>
              <w:t>August 26, 2020</w:t>
            </w:r>
          </w:p>
        </w:tc>
      </w:tr>
      <w:tr w:rsidR="00604ED7" w14:paraId="5F781B5A" w14:textId="77777777" w:rsidTr="00936C4B">
        <w:tc>
          <w:tcPr>
            <w:tcW w:w="1690" w:type="dxa"/>
            <w:vAlign w:val="center"/>
          </w:tcPr>
          <w:p w14:paraId="6BBF35F0" w14:textId="73BFA7EA" w:rsidR="00604ED7" w:rsidRPr="00C91995" w:rsidRDefault="00604ED7" w:rsidP="00604ED7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 w:rsidRPr="00C91995">
              <w:rPr>
                <w:rFonts w:asciiTheme="minorHAnsi" w:hAnsiTheme="minorHAnsi" w:cstheme="minorHAnsi"/>
                <w:b w:val="0"/>
              </w:rPr>
              <w:t xml:space="preserve">Rector Wardens </w:t>
            </w:r>
          </w:p>
        </w:tc>
        <w:tc>
          <w:tcPr>
            <w:tcW w:w="3041" w:type="dxa"/>
            <w:vAlign w:val="center"/>
          </w:tcPr>
          <w:p w14:paraId="21852B0E" w14:textId="46703818" w:rsidR="00604ED7" w:rsidRDefault="005D187B" w:rsidP="005D187B">
            <w:r w:rsidRPr="001F0A13">
              <w:rPr>
                <w:rFonts w:cstheme="minorHAnsi"/>
              </w:rPr>
              <w:t>Pat Hari, Jerry DeVries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16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D17D19" w14:textId="4F68D5B8" w:rsidR="00604ED7" w:rsidRPr="00C91995" w:rsidRDefault="005D187B" w:rsidP="00604ED7">
            <w:pPr>
              <w:pStyle w:val="Heading1"/>
              <w:outlineLvl w:val="0"/>
              <w:rPr>
                <w:rFonts w:asciiTheme="minorHAnsi" w:hAnsiTheme="minorHAnsi" w:cstheme="minorHAnsi"/>
                <w:b w:val="0"/>
              </w:rPr>
            </w:pPr>
            <w:r>
              <w:rPr>
                <w:rFonts w:cstheme="minorHAnsi"/>
                <w:noProof/>
                <w:lang w:val="en-CA" w:eastAsia="en-CA"/>
              </w:rPr>
              <w:drawing>
                <wp:inline distT="0" distB="0" distL="0" distR="0" wp14:anchorId="03DBD04F" wp14:editId="22D31FB9">
                  <wp:extent cx="658495" cy="335280"/>
                  <wp:effectExtent l="0" t="0" r="825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vAlign w:val="center"/>
          </w:tcPr>
          <w:p w14:paraId="5BB8E6B9" w14:textId="1ACE4793" w:rsidR="00604ED7" w:rsidRDefault="005D187B" w:rsidP="00604ED7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inline distT="0" distB="0" distL="0" distR="0" wp14:anchorId="4F6045E0" wp14:editId="1C9853A9">
                  <wp:extent cx="798830" cy="38989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50234" w14:textId="708AAF32" w:rsidR="00C72AEB" w:rsidRDefault="00C91995" w:rsidP="00C72AEB">
      <w:pPr>
        <w:pStyle w:val="Comments"/>
      </w:pPr>
      <w:r>
        <w:t>Policy:</w:t>
      </w:r>
    </w:p>
    <w:p w14:paraId="34791EEC" w14:textId="6F66C095" w:rsidR="0074292F" w:rsidRDefault="00C91995" w:rsidP="0074292F">
      <w:pPr>
        <w:pStyle w:val="BodyText"/>
      </w:pPr>
      <w:r>
        <w:t xml:space="preserve">To prevent the transmission of illness within the congregation of </w:t>
      </w:r>
      <w:r w:rsidR="0046716D">
        <w:t xml:space="preserve">the Parish of </w:t>
      </w:r>
      <w:r>
        <w:t>West Thunder Bay</w:t>
      </w:r>
      <w:r w:rsidR="0046716D">
        <w:t xml:space="preserve"> (PWTB)</w:t>
      </w:r>
      <w:r w:rsidR="0074292F">
        <w:t xml:space="preserve">.  </w:t>
      </w:r>
      <w:r w:rsidR="000843A7">
        <w:t>Through the prevention of droplet transmission</w:t>
      </w:r>
    </w:p>
    <w:p w14:paraId="20969D91" w14:textId="25A4121C" w:rsidR="00C91995" w:rsidRDefault="00C91995" w:rsidP="00C72AEB">
      <w:pPr>
        <w:pStyle w:val="Comments"/>
      </w:pPr>
    </w:p>
    <w:p w14:paraId="781FFA73" w14:textId="77777777" w:rsidR="0074292F" w:rsidRDefault="0074292F" w:rsidP="00C72AEB">
      <w:pPr>
        <w:pStyle w:val="Comments"/>
      </w:pPr>
    </w:p>
    <w:p w14:paraId="2C15146D" w14:textId="77777777" w:rsidR="000843A7" w:rsidRDefault="00C91995" w:rsidP="000843A7">
      <w:pPr>
        <w:pStyle w:val="Comments"/>
      </w:pPr>
      <w:r>
        <w:t>Procedure:</w:t>
      </w:r>
    </w:p>
    <w:p w14:paraId="43FF8DC5" w14:textId="306DA94C" w:rsidR="0074292F" w:rsidRDefault="000843A7" w:rsidP="000843A7">
      <w:pPr>
        <w:pStyle w:val="Comments"/>
        <w:numPr>
          <w:ilvl w:val="0"/>
          <w:numId w:val="13"/>
        </w:numPr>
      </w:pPr>
      <w:r>
        <w:t>All visitors and employees of the PWTB will be required to provide and use a mask while in the facilities</w:t>
      </w:r>
    </w:p>
    <w:p w14:paraId="7A048DC4" w14:textId="10392390" w:rsidR="000843A7" w:rsidRDefault="000843A7" w:rsidP="000843A7">
      <w:pPr>
        <w:pStyle w:val="Comments"/>
        <w:numPr>
          <w:ilvl w:val="0"/>
          <w:numId w:val="13"/>
        </w:numPr>
      </w:pPr>
      <w:r>
        <w:t>All masks will remain in use covering the nose, mouth and chin</w:t>
      </w:r>
    </w:p>
    <w:p w14:paraId="7B15F9C4" w14:textId="6061227E" w:rsidR="000843A7" w:rsidRDefault="000843A7" w:rsidP="000843A7">
      <w:pPr>
        <w:pStyle w:val="Comments"/>
        <w:numPr>
          <w:ilvl w:val="0"/>
          <w:numId w:val="13"/>
        </w:numPr>
      </w:pPr>
      <w:r>
        <w:t>Employees/volunteers who are able to ensure and maintain social distancing may remove the mask for task work</w:t>
      </w:r>
    </w:p>
    <w:p w14:paraId="4B8B9315" w14:textId="291A6665" w:rsidR="000843A7" w:rsidRDefault="000843A7" w:rsidP="000843A7">
      <w:pPr>
        <w:pStyle w:val="Comments"/>
        <w:numPr>
          <w:ilvl w:val="0"/>
          <w:numId w:val="13"/>
        </w:numPr>
      </w:pPr>
      <w:r>
        <w:t>If non-compliance is noted, peer intervention is required</w:t>
      </w:r>
    </w:p>
    <w:p w14:paraId="31418D61" w14:textId="41C6B2B3" w:rsidR="00C527E2" w:rsidRDefault="000843A7" w:rsidP="00C527E2">
      <w:pPr>
        <w:pStyle w:val="Comments"/>
        <w:numPr>
          <w:ilvl w:val="0"/>
          <w:numId w:val="13"/>
        </w:numPr>
      </w:pPr>
      <w:r>
        <w:t>If non-</w:t>
      </w:r>
      <w:r w:rsidR="00352B40">
        <w:t>compliance</w:t>
      </w:r>
      <w:r>
        <w:t xml:space="preserve"> remains after peer intervention, employees and visitors will be required to exit the facility</w:t>
      </w:r>
    </w:p>
    <w:p w14:paraId="26BA8EBD" w14:textId="77777777" w:rsidR="000843A7" w:rsidRDefault="000843A7" w:rsidP="002730AD">
      <w:pPr>
        <w:pStyle w:val="Comments"/>
      </w:pPr>
    </w:p>
    <w:p w14:paraId="6DB984AA" w14:textId="6003FB5E" w:rsidR="0074292F" w:rsidRDefault="0074292F" w:rsidP="0074292F">
      <w:pPr>
        <w:pStyle w:val="Comments"/>
        <w:ind w:left="1080"/>
      </w:pPr>
    </w:p>
    <w:sectPr w:rsidR="0074292F" w:rsidSect="0065130F">
      <w:footerReference w:type="even" r:id="rId14"/>
      <w:footerReference w:type="default" r:id="rId15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7205" w14:textId="77777777" w:rsidR="00C91995" w:rsidRDefault="00C91995">
      <w:r>
        <w:separator/>
      </w:r>
    </w:p>
    <w:p w14:paraId="627106BA" w14:textId="77777777" w:rsidR="00C91995" w:rsidRDefault="00C91995"/>
  </w:endnote>
  <w:endnote w:type="continuationSeparator" w:id="0">
    <w:p w14:paraId="3BE2694C" w14:textId="77777777" w:rsidR="00C91995" w:rsidRDefault="00C91995">
      <w:r>
        <w:continuationSeparator/>
      </w:r>
    </w:p>
    <w:p w14:paraId="77EE6631" w14:textId="77777777" w:rsidR="00C91995" w:rsidRDefault="00C91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C6EB3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186FA9FD" w14:textId="77777777" w:rsidR="00E44206" w:rsidRDefault="00E44206"/>
  <w:p w14:paraId="0ED9040A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9D32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375E" w14:textId="77777777" w:rsidR="00C91995" w:rsidRDefault="00C91995">
      <w:r>
        <w:separator/>
      </w:r>
    </w:p>
    <w:p w14:paraId="155B07FD" w14:textId="77777777" w:rsidR="00C91995" w:rsidRDefault="00C91995"/>
  </w:footnote>
  <w:footnote w:type="continuationSeparator" w:id="0">
    <w:p w14:paraId="31E8EA35" w14:textId="77777777" w:rsidR="00C91995" w:rsidRDefault="00C91995">
      <w:r>
        <w:continuationSeparator/>
      </w:r>
    </w:p>
    <w:p w14:paraId="4F6DB903" w14:textId="77777777" w:rsidR="00C91995" w:rsidRDefault="00C9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41F4A"/>
    <w:multiLevelType w:val="hybridMultilevel"/>
    <w:tmpl w:val="02FCD014"/>
    <w:lvl w:ilvl="0" w:tplc="0BECC31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22941"/>
    <w:multiLevelType w:val="hybridMultilevel"/>
    <w:tmpl w:val="1172AD7E"/>
    <w:lvl w:ilvl="0" w:tplc="406E0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262A4"/>
    <w:multiLevelType w:val="hybridMultilevel"/>
    <w:tmpl w:val="E9B8FDF6"/>
    <w:lvl w:ilvl="0" w:tplc="0C70A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5"/>
    <w:rsid w:val="000058B9"/>
    <w:rsid w:val="0001248B"/>
    <w:rsid w:val="00074D3C"/>
    <w:rsid w:val="00083D98"/>
    <w:rsid w:val="000843A7"/>
    <w:rsid w:val="001308AD"/>
    <w:rsid w:val="00145B76"/>
    <w:rsid w:val="0018364A"/>
    <w:rsid w:val="001E09FD"/>
    <w:rsid w:val="00200E05"/>
    <w:rsid w:val="00201252"/>
    <w:rsid w:val="00251827"/>
    <w:rsid w:val="00262F3C"/>
    <w:rsid w:val="002730AD"/>
    <w:rsid w:val="00336AF4"/>
    <w:rsid w:val="00352B40"/>
    <w:rsid w:val="00357FB3"/>
    <w:rsid w:val="00371BFD"/>
    <w:rsid w:val="00404D5E"/>
    <w:rsid w:val="00451E1D"/>
    <w:rsid w:val="0045632C"/>
    <w:rsid w:val="0046716D"/>
    <w:rsid w:val="0053285C"/>
    <w:rsid w:val="005A101B"/>
    <w:rsid w:val="005D187B"/>
    <w:rsid w:val="005E3096"/>
    <w:rsid w:val="00604ED7"/>
    <w:rsid w:val="0061337A"/>
    <w:rsid w:val="0063529D"/>
    <w:rsid w:val="00637B65"/>
    <w:rsid w:val="0065130F"/>
    <w:rsid w:val="00694585"/>
    <w:rsid w:val="006D2B8E"/>
    <w:rsid w:val="007139E5"/>
    <w:rsid w:val="0074292F"/>
    <w:rsid w:val="0077220D"/>
    <w:rsid w:val="007D086B"/>
    <w:rsid w:val="007D4CAF"/>
    <w:rsid w:val="007E57B1"/>
    <w:rsid w:val="007F4A62"/>
    <w:rsid w:val="008107F1"/>
    <w:rsid w:val="0086064F"/>
    <w:rsid w:val="0088324E"/>
    <w:rsid w:val="00884A30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6143E"/>
    <w:rsid w:val="00A82ACA"/>
    <w:rsid w:val="00AB6BC6"/>
    <w:rsid w:val="00B43561"/>
    <w:rsid w:val="00B47C4B"/>
    <w:rsid w:val="00B604BC"/>
    <w:rsid w:val="00B626D9"/>
    <w:rsid w:val="00B9578D"/>
    <w:rsid w:val="00C148B0"/>
    <w:rsid w:val="00C4066A"/>
    <w:rsid w:val="00C527E2"/>
    <w:rsid w:val="00C72AEB"/>
    <w:rsid w:val="00C847C4"/>
    <w:rsid w:val="00C91995"/>
    <w:rsid w:val="00CB5832"/>
    <w:rsid w:val="00CD582E"/>
    <w:rsid w:val="00D27DCE"/>
    <w:rsid w:val="00D42611"/>
    <w:rsid w:val="00D444A5"/>
    <w:rsid w:val="00D55763"/>
    <w:rsid w:val="00D62DCB"/>
    <w:rsid w:val="00D8418D"/>
    <w:rsid w:val="00DA78D5"/>
    <w:rsid w:val="00DE5F8F"/>
    <w:rsid w:val="00E44206"/>
    <w:rsid w:val="00E51BD1"/>
    <w:rsid w:val="00E523FD"/>
    <w:rsid w:val="00E740CB"/>
    <w:rsid w:val="00EF3FE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2C3750"/>
  <w15:docId w15:val="{EB481579-C99A-4C73-BBBE-C21679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76\AppData\Local\Microsoft\Office\16.0\DTS\en-US%7b577CAF59-5C12-4372-831A-0D2F6CAF495C%7d\%7b8F4E1F41-E10B-468B-B7C9-86BEDC8987C0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7BF52-15CE-43E9-ADA6-1302CA32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{8F4E1F41-E10B-468B-B7C9-86BEDC8987C0}tf02804953</Template>
  <TotalTime>27</TotalTime>
  <Pages>1</Pages>
  <Words>149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18076</dc:creator>
  <cp:lastModifiedBy>pcadmin</cp:lastModifiedBy>
  <cp:revision>13</cp:revision>
  <dcterms:created xsi:type="dcterms:W3CDTF">2020-08-23T16:07:00Z</dcterms:created>
  <dcterms:modified xsi:type="dcterms:W3CDTF">2020-09-02T17:12:00Z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